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1085acc3-8a68-4859-bdf9-dae60963d824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2018-04-25T21:28:28+00:00</Document_x0020_Date>
    <Document_x0020_No xmlns="4b47aac5-4c46-444f-8595-ce09b406fc61">39128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8013-28F8-4D96-B8FC-78F4716199A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4A062F9-5051-492E-BC4D-731E6DAA948A}"/>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