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344ac6bc-9ae6-49bd-ba24-59f3520b761c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2018-04-25T21:40:09+00:00</Document_x0020_Date>
    <Document_x0020_No xmlns="4b47aac5-4c46-444f-8595-ce09b406fc61">39137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9D1A-D339-4375-99EC-3B34C210B8E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9B2EF60-2497-430F-A598-F0D1CC3365CF}"/>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 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