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aa2a8fe0-69cb-4e0d-a759-a1fac8170538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2016-05-18T19:06:11+00:00</Document_x0020_Date>
    <Document_x0020_No xmlns="4b47aac5-4c46-444f-8595-ce09b406fc61">24158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068FDCA-EA96-464A-91C0-260D1AF4B3E4}"/>
</file>

<file path=customXml/itemProps5.xml><?xml version="1.0" encoding="utf-8"?>
<ds:datastoreItem xmlns:ds="http://schemas.openxmlformats.org/officeDocument/2006/customXml" ds:itemID="{00A19801-0CC6-4863-A50C-C2723E42FABE}"/>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