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5abe6ee7-55eb-40a4-9421-d710976dbcfb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2016-05-18T19:06:59+00:00</Document_x0020_Date>
    <Document_x0020_No xmlns="4b47aac5-4c46-444f-8595-ce09b406fc61">24164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B85041C-835D-4E94-AB3F-AE7BE38D983D}"/>
</file>

<file path=customXml/itemProps5.xml><?xml version="1.0" encoding="utf-8"?>
<ds:datastoreItem xmlns:ds="http://schemas.openxmlformats.org/officeDocument/2006/customXml" ds:itemID="{11A2E69F-12A6-4B15-A063-DACDBF8D7D4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