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fd6bc8aa-42eb-4250-b196-2f069143626d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2016-05-18T19:10:14+00:00</Document_x0020_Date>
    <Document_x0020_No xmlns="4b47aac5-4c46-444f-8595-ce09b406fc61">24170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EF558FA-CE6A-4043-9058-CF0323CC3D18}"/>
</file>

<file path=customXml/itemProps5.xml><?xml version="1.0" encoding="utf-8"?>
<ds:datastoreItem xmlns:ds="http://schemas.openxmlformats.org/officeDocument/2006/customXml" ds:itemID="{FA252B4B-A342-4878-8030-122C8110D5AF}"/>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