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b7ae92ce-0664-4392-ac4b-33bf329ccecf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2016-05-18T19:11:28+00:00</Document_x0020_Date>
    <Document_x0020_No xmlns="4b47aac5-4c46-444f-8595-ce09b406fc61">24176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E49F99D-5DB0-4979-9C7C-40E143C417D3}"/>
</file>

<file path=customXml/itemProps5.xml><?xml version="1.0" encoding="utf-8"?>
<ds:datastoreItem xmlns:ds="http://schemas.openxmlformats.org/officeDocument/2006/customXml" ds:itemID="{583EECC5-19AB-4FC0-88B2-4F58E1A197F6}"/>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