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ff252935-cf61-42a7-823d-f5cbcfe1588c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2016-05-18T19:12:11+00:00</Document_x0020_Date>
    <Document_x0020_No xmlns="4b47aac5-4c46-444f-8595-ce09b406fc61">24182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8BAF297-E2F2-4022-8546-894EA5482EE0}"/>
</file>

<file path=customXml/itemProps5.xml><?xml version="1.0" encoding="utf-8"?>
<ds:datastoreItem xmlns:ds="http://schemas.openxmlformats.org/officeDocument/2006/customXml" ds:itemID="{9A86110E-3D16-42A0-9B55-BB6F494E7047}"/>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