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e0298fcf-0498-4f8a-aad4-2183aeaebf85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2016-05-18T19:16:23+00:00</Document_x0020_Date>
    <Document_x0020_No xmlns="4b47aac5-4c46-444f-8595-ce09b406fc61">24188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EC5F053-CC1D-4B69-9B8E-C85C672F36BE}"/>
</file>

<file path=customXml/itemProps5.xml><?xml version="1.0" encoding="utf-8"?>
<ds:datastoreItem xmlns:ds="http://schemas.openxmlformats.org/officeDocument/2006/customXml" ds:itemID="{C1BE1D7D-151C-4844-BAE5-C209F25DDD02}"/>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