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c8504c93-6505-4d70-a32c-2e84888102ae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2016-05-18T19:16:30+00:00</Document_x0020_Date>
    <Document_x0020_No xmlns="4b47aac5-4c46-444f-8595-ce09b406fc61">24194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AC64575-1FEB-4E3F-8816-4ADAA58A5593}"/>
</file>

<file path=customXml/itemProps5.xml><?xml version="1.0" encoding="utf-8"?>
<ds:datastoreItem xmlns:ds="http://schemas.openxmlformats.org/officeDocument/2006/customXml" ds:itemID="{F5F91C3E-6958-462B-A4B9-8AE560E0D1E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