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3cdedfc7-f22d-42de-8dd8-2f0731490c99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2016-05-18T19:19:02+00:00</Document_x0020_Date>
    <Document_x0020_No xmlns="4b47aac5-4c46-444f-8595-ce09b406fc61">24200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8701FF4-CA1B-4C93-9F6C-3902C4C9B6E8}"/>
</file>

<file path=customXml/itemProps5.xml><?xml version="1.0" encoding="utf-8"?>
<ds:datastoreItem xmlns:ds="http://schemas.openxmlformats.org/officeDocument/2006/customXml" ds:itemID="{257D89FD-C414-4B49-A85D-4C5835BF878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