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f99d6003-623f-48e6-89af-0cc572a900ca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2016-05-18T19:21:41+00:00</Document_x0020_Date>
    <Document_x0020_No xmlns="4b47aac5-4c46-444f-8595-ce09b406fc61">24206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B2796D0-0F29-4342-B3EA-7E68417C5894}"/>
</file>

<file path=customXml/itemProps5.xml><?xml version="1.0" encoding="utf-8"?>
<ds:datastoreItem xmlns:ds="http://schemas.openxmlformats.org/officeDocument/2006/customXml" ds:itemID="{8A36AC5E-2C59-43A4-90F6-A8F4564A3236}"/>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