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f350d005-020c-46d1-9ff6-25fe728569c1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2016-05-18T19:22:02+00:00</Document_x0020_Date>
    <Document_x0020_No xmlns="4b47aac5-4c46-444f-8595-ce09b406fc61">24212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C64951F8-CEBD-4366-BF8C-7ED5D0735095}"/>
</file>

<file path=customXml/itemProps5.xml><?xml version="1.0" encoding="utf-8"?>
<ds:datastoreItem xmlns:ds="http://schemas.openxmlformats.org/officeDocument/2006/customXml" ds:itemID="{98809C5C-B6B9-4B73-8BAD-03CC8D8A4957}"/>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2515900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