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8a8d0cd7-3cb3-4190-b40d-729873a64d9b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2016-05-18T19:23:39+00:00</Document_x0020_Date>
    <Document_x0020_No xmlns="4b47aac5-4c46-444f-8595-ce09b406fc61">24218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152DD56-2EBF-4772-B5AB-E13B57691F48}"/>
</file>

<file path=customXml/itemProps5.xml><?xml version="1.0" encoding="utf-8"?>
<ds:datastoreItem xmlns:ds="http://schemas.openxmlformats.org/officeDocument/2006/customXml" ds:itemID="{EEA43114-534E-40F9-B226-D5E66E912FEF}"/>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