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32f8dee1-0cb4-4f64-a3c5-c58c50cd6afc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2016-05-18T19:28:11+00:00</Document_x0020_Date>
    <Document_x0020_No xmlns="4b47aac5-4c46-444f-8595-ce09b406fc61">24224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EFA620D-16FD-4A09-925D-CE00D7B82301}"/>
</file>

<file path=customXml/itemProps5.xml><?xml version="1.0" encoding="utf-8"?>
<ds:datastoreItem xmlns:ds="http://schemas.openxmlformats.org/officeDocument/2006/customXml" ds:itemID="{AD9E61C8-C95E-4360-8F7E-9267CCE7D172}"/>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