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d8ded5a0-3f31-48f8-984a-7fec8edbb98e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2016-05-18T19:32:13+00:00</Document_x0020_Date>
    <Document_x0020_No xmlns="4b47aac5-4c46-444f-8595-ce09b406fc61">24230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4D164B8-D2A8-45CA-80C2-497A8AEFA1F0}"/>
</file>

<file path=customXml/itemProps5.xml><?xml version="1.0" encoding="utf-8"?>
<ds:datastoreItem xmlns:ds="http://schemas.openxmlformats.org/officeDocument/2006/customXml" ds:itemID="{AB1EEAD4-0CF5-4C77-9BC9-7527B1C459A1}"/>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