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6fadf329-e597-4606-a05f-d75176587aca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2016-05-18T19:34:15+00:00</Document_x0020_Date>
    <Document_x0020_No xmlns="4b47aac5-4c46-444f-8595-ce09b406fc61">24236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39D0918-4C5C-48F6-B030-FFD1ABEF0DA1}"/>
</file>

<file path=customXml/itemProps5.xml><?xml version="1.0" encoding="utf-8"?>
<ds:datastoreItem xmlns:ds="http://schemas.openxmlformats.org/officeDocument/2006/customXml" ds:itemID="{32446B4A-93B5-4759-B1FE-905CDA6EB63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