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70aff64d-a4c7-4dfa-8685-384b37bad6a3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2016-05-18T19:39:23+00:00</Document_x0020_Date>
    <Document_x0020_No xmlns="4b47aac5-4c46-444f-8595-ce09b406fc61">24254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899ACD8-B02C-4813-89D1-C700FB0DF72D}"/>
</file>

<file path=customXml/itemProps5.xml><?xml version="1.0" encoding="utf-8"?>
<ds:datastoreItem xmlns:ds="http://schemas.openxmlformats.org/officeDocument/2006/customXml" ds:itemID="{17A624CE-8F3F-4F6F-A8B8-8FD4EA1F0E7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