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09a3edea-ab74-4f2d-8af8-ba6e97036604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2016-05-18T19:41:14+00:00</Document_x0020_Date>
    <Document_x0020_No xmlns="4b47aac5-4c46-444f-8595-ce09b406fc61">24260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B254F3B-75EE-445A-85CD-CA6DA7449B9B}"/>
</file>

<file path=customXml/itemProps5.xml><?xml version="1.0" encoding="utf-8"?>
<ds:datastoreItem xmlns:ds="http://schemas.openxmlformats.org/officeDocument/2006/customXml" ds:itemID="{46D41833-4938-4BFA-862A-583D0E31FC99}"/>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2523100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