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b1c2ea60-aa5c-4130-98da-cc26b2b08323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2017-06-15T21:32:22+00:00</Document_x0020_Date>
    <Document_x0020_No xmlns="4b47aac5-4c46-444f-8595-ce09b406fc61">31372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28A8E49-CB2B-4867-B16C-4C841877D19C}"/>
</file>

<file path=customXml/itemProps5.xml><?xml version="1.0" encoding="utf-8"?>
<ds:datastoreItem xmlns:ds="http://schemas.openxmlformats.org/officeDocument/2006/customXml" ds:itemID="{E24E78C9-A5D4-41A7-A882-F20D12B6299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