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ee69d4f9-2de2-4542-a84a-7a131c59445d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2017-06-15T21:46:19+00:00</Document_x0020_Date>
    <Document_x0020_No xmlns="4b47aac5-4c46-444f-8595-ce09b406fc61">31390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EE3E68E-0659-4067-8025-FE1910A9FB1C}"/>
</file>

<file path=customXml/itemProps5.xml><?xml version="1.0" encoding="utf-8"?>
<ds:datastoreItem xmlns:ds="http://schemas.openxmlformats.org/officeDocument/2006/customXml" ds:itemID="{3A3B23DF-33A4-4D97-9207-7A41D33F216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