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cd091ec3-e410-4856-b08a-cca2166b4135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2017-06-15T21:49:14+00:00</Document_x0020_Date>
    <Document_x0020_No xmlns="4b47aac5-4c46-444f-8595-ce09b406fc61">31412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5C5844D-B2B3-4596-A1A5-7E4E53676720}"/>
</file>

<file path=customXml/itemProps5.xml><?xml version="1.0" encoding="utf-8"?>
<ds:datastoreItem xmlns:ds="http://schemas.openxmlformats.org/officeDocument/2006/customXml" ds:itemID="{3470B914-43BA-46F5-8569-D50913D6872A}"/>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