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1a17009f-94a9-4c8e-a19d-0746eb9b9689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2017-06-15T21:49:16+00:00</Document_x0020_Date>
    <Document_x0020_No xmlns="4b47aac5-4c46-444f-8595-ce09b406fc61">31418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0B29C5CA-DBE9-4128-83CA-8E02F7F25E98}"/>
</file>

<file path=customXml/itemProps5.xml><?xml version="1.0" encoding="utf-8"?>
<ds:datastoreItem xmlns:ds="http://schemas.openxmlformats.org/officeDocument/2006/customXml" ds:itemID="{7040BB4E-9F98-410D-A681-C8F512D8945D}"/>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3922300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