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087303cb-59db-49ab-b514-14262d7fe8b9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2017-06-15T21:51:44+00:00</Document_x0020_Date>
    <Document_x0020_No xmlns="4b47aac5-4c46-444f-8595-ce09b406fc61">31430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D685061-675F-4C5A-A6B2-4E9D9A718D01}"/>
</file>

<file path=customXml/itemProps5.xml><?xml version="1.0" encoding="utf-8"?>
<ds:datastoreItem xmlns:ds="http://schemas.openxmlformats.org/officeDocument/2006/customXml" ds:itemID="{A6F2FF31-FB36-4191-BF35-AF365DE370E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