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1f0fb849-ea83-46ee-a8bf-eeb2ea26558c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2017-06-15T21:54:47+00:00</Document_x0020_Date>
    <Document_x0020_No xmlns="4b47aac5-4c46-444f-8595-ce09b406fc61">31442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5FD43FA-C77A-4B48-AFBF-4D2401AA8079}"/>
</file>

<file path=customXml/itemProps5.xml><?xml version="1.0" encoding="utf-8"?>
<ds:datastoreItem xmlns:ds="http://schemas.openxmlformats.org/officeDocument/2006/customXml" ds:itemID="{169967D8-B385-45C1-80A8-5A4B8F56A90C}"/>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