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3935474d-6cf4-4ae7-a82b-2c99fa332c28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2017-06-15T21:57:16+00:00</Document_x0020_Date>
    <Document_x0020_No xmlns="4b47aac5-4c46-444f-8595-ce09b406fc61">31448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2FC1476-AFDF-4EBD-A922-DAE39A6D858B}"/>
</file>

<file path=customXml/itemProps5.xml><?xml version="1.0" encoding="utf-8"?>
<ds:datastoreItem xmlns:ds="http://schemas.openxmlformats.org/officeDocument/2006/customXml" ds:itemID="{4CB756A5-72D3-4BC2-9BDA-0A590D544AB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