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308d3415-473c-4fa0-8f2e-352b2470aa1a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2017-06-15T21:59:07+00:00</Document_x0020_Date>
    <Document_x0020_No xmlns="4b47aac5-4c46-444f-8595-ce09b406fc61">31454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47E2E81-6690-4E02-B6C6-3775FD48A1D0}"/>
</file>

<file path=customXml/itemProps5.xml><?xml version="1.0" encoding="utf-8"?>
<ds:datastoreItem xmlns:ds="http://schemas.openxmlformats.org/officeDocument/2006/customXml" ds:itemID="{45DCED09-5336-4EB4-B628-DC9FFC671491}"/>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3928600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