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b145d52b-8e29-4f03-8173-b68497f1f3d3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2017-06-15T21:59:09+00:00</Document_x0020_Date>
    <Document_x0020_No xmlns="4b47aac5-4c46-444f-8595-ce09b406fc61">31460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8D58F08-F39F-46C8-870C-1C8B1F6F4A46}"/>
</file>

<file path=customXml/itemProps5.xml><?xml version="1.0" encoding="utf-8"?>
<ds:datastoreItem xmlns:ds="http://schemas.openxmlformats.org/officeDocument/2006/customXml" ds:itemID="{043FD48F-EADB-4736-8450-3510E94AA396}"/>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