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065163cb-5981-4953-943c-b2b202b10731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2017-06-15T22:00:43+00:00</Document_x0020_Date>
    <Document_x0020_No xmlns="4b47aac5-4c46-444f-8595-ce09b406fc61">31472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F077099-00DF-456F-8ECA-E7CBED250456}"/>
</file>

<file path=customXml/itemProps5.xml><?xml version="1.0" encoding="utf-8"?>
<ds:datastoreItem xmlns:ds="http://schemas.openxmlformats.org/officeDocument/2006/customXml" ds:itemID="{CCA2A37C-7D7E-47D7-B94E-2B2F3B2D2840}"/>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3931300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