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7430fb8f-6b79-45c4-89a8-af607b72793d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2017-06-15T22:03:13+00:00</Document_x0020_Date>
    <Document_x0020_No xmlns="4b47aac5-4c46-444f-8595-ce09b406fc61">31478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DD2CAD6-7655-4190-A112-5CDEA098CC51}"/>
</file>

<file path=customXml/itemProps5.xml><?xml version="1.0" encoding="utf-8"?>
<ds:datastoreItem xmlns:ds="http://schemas.openxmlformats.org/officeDocument/2006/customXml" ds:itemID="{45807714-4679-4DA7-AE32-B3F31A19AB72}"/>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3932200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