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ed016502-20e1-4512-a09d-3674264f958b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2017-06-15T22:04:06+00:00</Document_x0020_Date>
    <Document_x0020_No xmlns="4b47aac5-4c46-444f-8595-ce09b406fc61">31484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8514A17-D148-473A-B131-619CC05D25B3}"/>
</file>

<file path=customXml/itemProps5.xml><?xml version="1.0" encoding="utf-8"?>
<ds:datastoreItem xmlns:ds="http://schemas.openxmlformats.org/officeDocument/2006/customXml" ds:itemID="{C8A92A61-95EB-4B31-8F6D-183B87711DF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