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63b9d6cb-a1f8-4dfd-8b19-9a6b8a03c627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2017-06-15T22:05:52+00:00</Document_x0020_Date>
    <Document_x0020_No xmlns="4b47aac5-4c46-444f-8595-ce09b406fc61">31496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5AE1D29-5765-4349-9173-66D4590912A6}"/>
</file>

<file path=customXml/itemProps5.xml><?xml version="1.0" encoding="utf-8"?>
<ds:datastoreItem xmlns:ds="http://schemas.openxmlformats.org/officeDocument/2006/customXml" ds:itemID="{92C09210-081C-4060-9D2A-B7E0CBB8AC9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