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1f396864-f713-4e41-9c93-3347528468f2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2017-06-15T22:07:02+00:00</Document_x0020_Date>
    <Document_x0020_No xmlns="4b47aac5-4c46-444f-8595-ce09b406fc61">31502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D0B1219-3E3A-43E1-A91F-732C41D92164}"/>
</file>

<file path=customXml/itemProps5.xml><?xml version="1.0" encoding="utf-8"?>
<ds:datastoreItem xmlns:ds="http://schemas.openxmlformats.org/officeDocument/2006/customXml" ds:itemID="{C6D1A40C-F6B8-4B6A-BA13-2B10AECA5635}"/>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