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be1addce-4e37-468b-88c8-0e5eb6d8369a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2017-06-15T22:08:11+00:00</Document_x0020_Date>
    <Document_x0020_No xmlns="4b47aac5-4c46-444f-8595-ce09b406fc61">31508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C367C30-AB84-4042-91C8-000AB1A867F5}"/>
</file>

<file path=customXml/itemProps5.xml><?xml version="1.0" encoding="utf-8"?>
<ds:datastoreItem xmlns:ds="http://schemas.openxmlformats.org/officeDocument/2006/customXml" ds:itemID="{2201666D-9E7B-4FC5-A25F-378074489D13}"/>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3937600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