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06c79e57-ca82-4506-89ca-a62b9bbf1600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2017-06-15T22:10:42+00:00</Document_x0020_Date>
    <Document_x0020_No xmlns="4b47aac5-4c46-444f-8595-ce09b406fc61">31514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61C2BCA-7C50-497B-BB04-52E2E5C51330}"/>
</file>

<file path=customXml/itemProps5.xml><?xml version="1.0" encoding="utf-8"?>
<ds:datastoreItem xmlns:ds="http://schemas.openxmlformats.org/officeDocument/2006/customXml" ds:itemID="{841D737B-71BE-406C-B0B5-2D57BABE8B80}"/>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