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07e8b79a-027c-4e38-99b2-399df95017cd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2017-06-15T22:15:36+00:00</Document_x0020_Date>
    <Document_x0020_No xmlns="4b47aac5-4c46-444f-8595-ce09b406fc61">31520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047EBA6-427C-4CF2-87A1-01B8E2B61C8F}"/>
</file>

<file path=customXml/itemProps5.xml><?xml version="1.0" encoding="utf-8"?>
<ds:datastoreItem xmlns:ds="http://schemas.openxmlformats.org/officeDocument/2006/customXml" ds:itemID="{5BC050EC-4378-41F5-96B9-3BF4C6CC988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