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bdd62342-0970-4fbe-895f-401e0ae430e9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2017-06-15T22:19:17+00:00</Document_x0020_Date>
    <Document_x0020_No xmlns="4b47aac5-4c46-444f-8595-ce09b406fc61">31532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104AD0F-6EC0-47BF-9A80-D882FB1D4061}"/>
</file>

<file path=customXml/itemProps5.xml><?xml version="1.0" encoding="utf-8"?>
<ds:datastoreItem xmlns:ds="http://schemas.openxmlformats.org/officeDocument/2006/customXml" ds:itemID="{9360DCE0-5805-46F0-9F14-02732F66DF07}"/>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3940300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