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8b2763cc-d7cb-458b-81ef-b45bd85e8d34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2017-06-15T22:21:21+00:00</Document_x0020_Date>
    <Document_x0020_No xmlns="4b47aac5-4c46-444f-8595-ce09b406fc61">31544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0A2ECEF-5BD7-4617-BDAB-1E933DA9EDF7}"/>
</file>

<file path=customXml/itemProps5.xml><?xml version="1.0" encoding="utf-8"?>
<ds:datastoreItem xmlns:ds="http://schemas.openxmlformats.org/officeDocument/2006/customXml" ds:itemID="{ED954458-D0C3-40C0-AC22-3B14EB1EDD60}"/>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3941200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