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59916ec4-af7c-4a56-b55f-d11641ca7c68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2018-06-19T21:02:41+00:00</Document_x0020_Date>
    <Document_x0020_No xmlns="4b47aac5-4c46-444f-8595-ce09b406fc61">40043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1D65-0E2A-40EF-AF01-C2DD4EC8E47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CB35EAF-9CDE-4900-A00D-913A3F439A7B}"/>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