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fd2d9f32-36e6-4c59-bf19-b016b4564520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2018-06-19T21:03:42+00:00</Document_x0020_Date>
    <Document_x0020_No xmlns="4b47aac5-4c46-444f-8595-ce09b406fc61">40049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DD2A-EF7E-417C-A070-E73DBC53FB3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4AC063D-21EF-4F72-B9E9-7EE69D9F40E6}"/>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