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4fe3c81c-6670-4dab-b88e-0524049609bb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2018-06-19T21:07:46+00:00</Document_x0020_Date>
    <Document_x0020_No xmlns="4b47aac5-4c46-444f-8595-ce09b406fc61">40061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5AB2-4E37-4EB8-A044-B988BE977DA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DA72268-4790-4F79-B6FE-EBEAA15395B5}"/>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