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b698823b-ffa4-4984-a4a4-e5e8d9b24c71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2018-06-19T21:09:08+00:00</Document_x0020_Date>
    <Document_x0020_No xmlns="4b47aac5-4c46-444f-8595-ce09b406fc61">40070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36DB-A2E3-4C88-AE6B-AB5102EF2238}"/>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B031199-48AD-4BE2-835C-11D450EAC3FC}"/>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5589600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