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3c6c8329-74d7-4547-8579-5ac73b5bc620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2018-06-19T21:14:38+00:00</Document_x0020_Date>
    <Document_x0020_No xmlns="4b47aac5-4c46-444f-8595-ce09b406fc61">40085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D96B-EB5F-4F9F-AFB6-0EBC1BAB27D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DAC66AAD-C31E-461E-9F92-1707B07E2705}"/>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