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c9e1dee5-e138-4e99-928f-0afdb599e23a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2018-06-19T21:15:40+00:00</Document_x0020_Date>
    <Document_x0020_No xmlns="4b47aac5-4c46-444f-8595-ce09b406fc61">40091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5594-C24C-479B-AE5D-11D08178E79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8F08BE4-3C31-4807-ADA2-E17AD3674557}"/>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