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04010b63-d58f-4e7b-b3d5-7c3994fef074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2018-06-19T21:18:38+00:00</Document_x0020_Date>
    <Document_x0020_No xmlns="4b47aac5-4c46-444f-8595-ce09b406fc61">40103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3FF06-E384-4573-B926-C63ABDF89938}"/>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F2BA92DC-6462-456D-BAF9-9057396525CD}"/>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5595600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