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4a0aae7e-db26-4c4d-a369-92a2c17cf0c2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2018-06-19T21:19:38+00:00</Document_x0020_Date>
    <Document_x0020_No xmlns="4b47aac5-4c46-444f-8595-ce09b406fc61">40109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3AFB-BA5B-464C-8BAD-4CA67A2FB0E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B1AEEFA-5FB2-41F3-A6B5-3AB49C9ADCC7}"/>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5596500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