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7be817f5-6b1a-48a8-bed9-a8a40ba7f642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2018-06-19T21:27:09+00:00</Document_x0020_Date>
    <Document_x0020_No xmlns="4b47aac5-4c46-444f-8595-ce09b406fc61">40136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66A3-E4F7-4C1E-9CD2-87CE5C54072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E886027-1BBE-476E-9799-C979B0EDCF6A}"/>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