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2ac472d8-733f-45de-89af-c2c678b37495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2018-06-19T21:28:37+00:00</Document_x0020_Date>
    <Document_x0020_No xmlns="4b47aac5-4c46-444f-8595-ce09b406fc61">40142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C638-EC1B-4657-AE8B-040DF4CD24C9}"/>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52EB8EE-5F67-491F-82A3-4954CDCB0017}"/>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5601600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