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77042e92-c59d-4eb6-a6fc-ed8a3f1f2026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2017-08-07T20:15:52+00:00</Document_x0020_Date>
    <Document_x0020_No xmlns="4b47aac5-4c46-444f-8595-ce09b406fc61">32337</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C27686C1-8C7D-4B32-81A2-90F2FEC7BF88}"/>
</file>

<file path=customXml/itemProps5.xml><?xml version="1.0" encoding="utf-8"?>
<ds:datastoreItem xmlns:ds="http://schemas.openxmlformats.org/officeDocument/2006/customXml" ds:itemID="{6FDAD64F-9401-4AB1-B74C-D9C285795423}"/>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4106800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