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c4780d1b-cb50-46c6-bcfc-468d59fc485a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2017-08-07T21:01:41+00:00</Document_x0020_Date>
    <Document_x0020_No xmlns="4b47aac5-4c46-444f-8595-ce09b406fc61">32346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4FF5A60-F6D2-47FF-8EE3-0ECE05645453}"/>
</file>

<file path=customXml/itemProps5.xml><?xml version="1.0" encoding="utf-8"?>
<ds:datastoreItem xmlns:ds="http://schemas.openxmlformats.org/officeDocument/2006/customXml" ds:itemID="{5CEAFE5B-E516-486C-80FE-60162C11986F}"/>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4108300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