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b389123a-1d2f-4166-b994-5629fd0bd3c3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2017-08-07T21:11:37+00:00</Document_x0020_Date>
    <Document_x0020_No xmlns="4b47aac5-4c46-444f-8595-ce09b406fc61">32352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144AA4A-65FD-4F8F-9C1D-EC247A815103}"/>
</file>

<file path=customXml/itemProps5.xml><?xml version="1.0" encoding="utf-8"?>
<ds:datastoreItem xmlns:ds="http://schemas.openxmlformats.org/officeDocument/2006/customXml" ds:itemID="{238BB694-A694-4B0B-80EF-C1E080B05DBF}"/>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